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A8B4D" w14:textId="5B6565BD" w:rsidR="001836B8" w:rsidRPr="0075417C" w:rsidRDefault="001836B8" w:rsidP="001836B8">
      <w:pPr>
        <w:rPr>
          <w:rFonts w:ascii="Arial" w:hAnsi="Arial" w:cs="Arial"/>
          <w:b/>
          <w:sz w:val="28"/>
          <w:szCs w:val="28"/>
        </w:rPr>
      </w:pPr>
      <w:r w:rsidRPr="0075417C">
        <w:rPr>
          <w:rFonts w:ascii="Arial" w:hAnsi="Arial" w:cs="Arial"/>
          <w:b/>
          <w:sz w:val="28"/>
          <w:szCs w:val="28"/>
        </w:rPr>
        <w:t>Bewerbungsformular</w:t>
      </w:r>
      <w:r w:rsidR="00736C39">
        <w:rPr>
          <w:rFonts w:ascii="Arial" w:hAnsi="Arial" w:cs="Arial"/>
          <w:b/>
          <w:sz w:val="28"/>
          <w:szCs w:val="28"/>
        </w:rPr>
        <w:t>:</w:t>
      </w:r>
      <w:r w:rsidRPr="0075417C">
        <w:rPr>
          <w:rFonts w:ascii="Arial" w:hAnsi="Arial" w:cs="Arial"/>
          <w:b/>
          <w:sz w:val="28"/>
          <w:szCs w:val="28"/>
        </w:rPr>
        <w:t xml:space="preserve"> 2-wöchiger Austauschprogramm mit Partnerschule in Luxemburg</w:t>
      </w:r>
    </w:p>
    <w:p w14:paraId="48642EDC" w14:textId="77777777" w:rsidR="00966B7A" w:rsidRDefault="00966B7A" w:rsidP="001836B8">
      <w:pPr>
        <w:rPr>
          <w:rFonts w:ascii="Arial" w:hAnsi="Arial" w:cs="Arial"/>
          <w:b/>
          <w:sz w:val="22"/>
          <w:szCs w:val="22"/>
        </w:rPr>
      </w:pPr>
    </w:p>
    <w:p w14:paraId="60C15CEB" w14:textId="152A0B56" w:rsidR="001836B8" w:rsidRPr="00267BDC" w:rsidRDefault="001836B8" w:rsidP="001836B8">
      <w:pPr>
        <w:rPr>
          <w:rFonts w:ascii="Arial" w:hAnsi="Arial" w:cs="Arial"/>
          <w:b/>
          <w:sz w:val="22"/>
          <w:szCs w:val="22"/>
        </w:rPr>
      </w:pPr>
      <w:r w:rsidRPr="00267BDC">
        <w:rPr>
          <w:rFonts w:ascii="Arial" w:hAnsi="Arial" w:cs="Arial"/>
          <w:b/>
          <w:sz w:val="22"/>
          <w:szCs w:val="22"/>
        </w:rPr>
        <w:t>Lernende:r:</w:t>
      </w:r>
    </w:p>
    <w:p w14:paraId="295069C1" w14:textId="5412FE84" w:rsidR="001836B8" w:rsidRPr="00267BDC" w:rsidRDefault="001836B8" w:rsidP="001836B8">
      <w:pPr>
        <w:rPr>
          <w:rFonts w:ascii="Arial" w:hAnsi="Arial" w:cs="Arial"/>
          <w:sz w:val="22"/>
          <w:szCs w:val="22"/>
        </w:rPr>
      </w:pPr>
      <w:r w:rsidRPr="00267BDC">
        <w:rPr>
          <w:rFonts w:ascii="Arial" w:hAnsi="Arial" w:cs="Arial"/>
          <w:sz w:val="22"/>
          <w:szCs w:val="22"/>
        </w:rPr>
        <w:t>Warum soll die Wirtschaftsschule KV Zürich genau mich mit zum Austauschprogramm der Partnerschule ECG in Luxemburg mitnehmen?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9220"/>
      </w:tblGrid>
      <w:tr w:rsidR="001836B8" w:rsidRPr="00267BDC" w14:paraId="138734CD" w14:textId="77777777" w:rsidTr="005E7410">
        <w:trPr>
          <w:trHeight w:val="1950"/>
        </w:trPr>
        <w:tc>
          <w:tcPr>
            <w:tcW w:w="9220" w:type="dxa"/>
            <w:tcBorders>
              <w:top w:val="single" w:sz="18" w:space="0" w:color="FFC000" w:themeColor="accent4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F2CC" w:themeFill="accent4" w:themeFillTint="3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15414669"/>
              <w:placeholder>
                <w:docPart w:val="DefaultPlaceholder_-1854013440"/>
              </w:placeholder>
            </w:sdtPr>
            <w:sdtContent>
              <w:p w14:paraId="2B280E01" w14:textId="6DF2FF8D" w:rsidR="001836B8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3AADF6BC" w14:textId="77777777" w:rsidR="001836B8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3EDF50E1" w14:textId="77777777" w:rsidR="001836B8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182EA5A0" w14:textId="77777777" w:rsidR="001836B8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5094B574" w14:textId="77777777" w:rsidR="001836B8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7402042B" w14:textId="77777777" w:rsidR="001836B8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0C66EE72" w14:textId="77777777" w:rsidR="001836B8" w:rsidRPr="00267BDC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63D6329A" w14:textId="77777777" w:rsidR="001836B8" w:rsidRPr="00267BDC" w:rsidRDefault="001836B8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  <w:p w14:paraId="207A6BD3" w14:textId="7DDB353C" w:rsidR="001836B8" w:rsidRPr="00267BDC" w:rsidRDefault="00000000" w:rsidP="005E7410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</w:p>
            </w:sdtContent>
          </w:sdt>
        </w:tc>
      </w:tr>
    </w:tbl>
    <w:p w14:paraId="5A1D2BD7" w14:textId="77777777" w:rsidR="00267BDC" w:rsidRPr="001836B8" w:rsidRDefault="00267BDC" w:rsidP="00267B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21"/>
      </w:tblGrid>
      <w:tr w:rsidR="00267BDC" w:rsidRPr="00267BDC" w14:paraId="387C1B92" w14:textId="77777777" w:rsidTr="0075417C">
        <w:trPr>
          <w:trHeight w:val="412"/>
        </w:trPr>
        <w:tc>
          <w:tcPr>
            <w:tcW w:w="4111" w:type="dxa"/>
          </w:tcPr>
          <w:p w14:paraId="2C27B1D8" w14:textId="0A4C45E2" w:rsidR="00267BDC" w:rsidRPr="00267BDC" w:rsidRDefault="00267BDC" w:rsidP="005E741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BDC">
              <w:rPr>
                <w:rFonts w:ascii="Arial" w:hAnsi="Arial" w:cs="Arial"/>
                <w:sz w:val="22"/>
                <w:szCs w:val="22"/>
                <w:lang w:val="de-DE"/>
              </w:rPr>
              <w:t xml:space="preserve">Name Lernende:r: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4630772"/>
            <w:placeholder>
              <w:docPart w:val="DF98BA23ADEB41B29A48C5BDA3DFD5E1"/>
            </w:placeholder>
            <w:showingPlcHdr/>
            <w:text/>
          </w:sdtPr>
          <w:sdtContent>
            <w:tc>
              <w:tcPr>
                <w:tcW w:w="5221" w:type="dxa"/>
              </w:tcPr>
              <w:p w14:paraId="09DE840A" w14:textId="4E0FD744" w:rsidR="00267BDC" w:rsidRPr="00261D6A" w:rsidRDefault="00261D6A" w:rsidP="005E7410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65A2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7BDC" w:rsidRPr="00267BDC" w14:paraId="7F539FEB" w14:textId="77777777" w:rsidTr="0075417C">
        <w:trPr>
          <w:trHeight w:val="422"/>
        </w:trPr>
        <w:tc>
          <w:tcPr>
            <w:tcW w:w="4111" w:type="dxa"/>
          </w:tcPr>
          <w:p w14:paraId="0C3A82C3" w14:textId="2EF4CDCD" w:rsidR="00267BDC" w:rsidRPr="00267BDC" w:rsidRDefault="00C0119A" w:rsidP="005E741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1D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67BDC" w:rsidRPr="00267BDC">
              <w:rPr>
                <w:rFonts w:ascii="Arial" w:hAnsi="Arial" w:cs="Arial"/>
                <w:sz w:val="22"/>
                <w:szCs w:val="22"/>
                <w:lang w:val="de-DE"/>
              </w:rPr>
              <w:t>Klasse: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126690013"/>
            <w:placeholder>
              <w:docPart w:val="3BFFFB28E926444D9E206E81F162EAB5"/>
            </w:placeholder>
            <w:showingPlcHdr/>
          </w:sdtPr>
          <w:sdtContent>
            <w:tc>
              <w:tcPr>
                <w:tcW w:w="5221" w:type="dxa"/>
              </w:tcPr>
              <w:p w14:paraId="3BB73AB2" w14:textId="32ED21E9" w:rsidR="00267BDC" w:rsidRPr="00261D6A" w:rsidRDefault="00261D6A" w:rsidP="005E7410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65A2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7BDC" w:rsidRPr="00267BDC" w14:paraId="26CCE211" w14:textId="77777777" w:rsidTr="0075417C">
        <w:trPr>
          <w:trHeight w:val="412"/>
        </w:trPr>
        <w:tc>
          <w:tcPr>
            <w:tcW w:w="4111" w:type="dxa"/>
          </w:tcPr>
          <w:p w14:paraId="462AF1BB" w14:textId="7A91D6FC" w:rsidR="00267BDC" w:rsidRPr="00267BDC" w:rsidRDefault="00267BDC" w:rsidP="005E741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BDC">
              <w:rPr>
                <w:rFonts w:ascii="Arial" w:hAnsi="Arial" w:cs="Arial"/>
                <w:sz w:val="22"/>
                <w:szCs w:val="22"/>
                <w:lang w:val="de-DE"/>
              </w:rPr>
              <w:t>Name Lehrbetrieb: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2333737"/>
            <w:placeholder>
              <w:docPart w:val="8044B4AE55814292A3197F8AABE3367B"/>
            </w:placeholder>
            <w:showingPlcHdr/>
          </w:sdtPr>
          <w:sdtContent>
            <w:tc>
              <w:tcPr>
                <w:tcW w:w="5221" w:type="dxa"/>
              </w:tcPr>
              <w:p w14:paraId="78887A68" w14:textId="24EA2848" w:rsidR="00267BDC" w:rsidRPr="00261D6A" w:rsidRDefault="00261D6A" w:rsidP="005E7410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65A2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7BDC" w:rsidRPr="00267BDC" w14:paraId="2D91E381" w14:textId="77777777" w:rsidTr="0075417C">
        <w:trPr>
          <w:trHeight w:val="422"/>
        </w:trPr>
        <w:tc>
          <w:tcPr>
            <w:tcW w:w="4111" w:type="dxa"/>
          </w:tcPr>
          <w:p w14:paraId="1D096A70" w14:textId="18840F06" w:rsidR="00267BDC" w:rsidRPr="00267BDC" w:rsidRDefault="00267BDC" w:rsidP="005E741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BDC">
              <w:rPr>
                <w:rFonts w:ascii="Arial" w:hAnsi="Arial" w:cs="Arial"/>
                <w:sz w:val="22"/>
                <w:szCs w:val="22"/>
                <w:lang w:val="de-DE"/>
              </w:rPr>
              <w:t>Name Berufsbildner:in: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1497153"/>
            <w:placeholder>
              <w:docPart w:val="E21336F284E94274A3A6E60464E001C2"/>
            </w:placeholder>
            <w:showingPlcHdr/>
          </w:sdtPr>
          <w:sdtContent>
            <w:tc>
              <w:tcPr>
                <w:tcW w:w="5221" w:type="dxa"/>
              </w:tcPr>
              <w:p w14:paraId="0D451060" w14:textId="5D1D0513" w:rsidR="00267BDC" w:rsidRPr="00261D6A" w:rsidRDefault="00261D6A" w:rsidP="005E7410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65A2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7BDC" w:rsidRPr="00267BDC" w14:paraId="4CD723A7" w14:textId="77777777" w:rsidTr="0075417C">
        <w:trPr>
          <w:trHeight w:val="422"/>
        </w:trPr>
        <w:tc>
          <w:tcPr>
            <w:tcW w:w="4111" w:type="dxa"/>
          </w:tcPr>
          <w:p w14:paraId="50D1A148" w14:textId="62EB8213" w:rsidR="00267BDC" w:rsidRPr="00267BDC" w:rsidRDefault="00267BDC" w:rsidP="005E741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BDC">
              <w:rPr>
                <w:rFonts w:ascii="Arial" w:hAnsi="Arial" w:cs="Arial"/>
                <w:sz w:val="22"/>
                <w:szCs w:val="22"/>
                <w:lang w:val="de-DE"/>
              </w:rPr>
              <w:t>Emailadresse Berufsbildner:in: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54780264"/>
            <w:placeholder>
              <w:docPart w:val="505C2801F76445F1980A70E8A68DD0D5"/>
            </w:placeholder>
            <w:showingPlcHdr/>
          </w:sdtPr>
          <w:sdtContent>
            <w:tc>
              <w:tcPr>
                <w:tcW w:w="5221" w:type="dxa"/>
              </w:tcPr>
              <w:p w14:paraId="152523B2" w14:textId="135CB2FA" w:rsidR="00267BDC" w:rsidRPr="00261D6A" w:rsidRDefault="00261D6A" w:rsidP="005E7410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65A2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47F9C26" w14:textId="77777777" w:rsidR="00267BDC" w:rsidRPr="00261D6A" w:rsidRDefault="00267BDC" w:rsidP="00267BDC">
      <w:pPr>
        <w:rPr>
          <w:rFonts w:ascii="Arial" w:hAnsi="Arial" w:cs="Arial"/>
          <w:sz w:val="22"/>
          <w:szCs w:val="22"/>
          <w:lang w:val="en-GB"/>
        </w:rPr>
      </w:pPr>
    </w:p>
    <w:p w14:paraId="5E965FE1" w14:textId="4CCFDF53" w:rsidR="00267BDC" w:rsidRPr="00267BDC" w:rsidRDefault="00267BDC" w:rsidP="00267BDC">
      <w:pPr>
        <w:rPr>
          <w:rFonts w:ascii="Arial" w:hAnsi="Arial" w:cs="Arial"/>
          <w:b/>
          <w:sz w:val="22"/>
          <w:szCs w:val="22"/>
        </w:rPr>
      </w:pPr>
      <w:r w:rsidRPr="00267BDC">
        <w:rPr>
          <w:rFonts w:ascii="Arial" w:hAnsi="Arial" w:cs="Arial"/>
          <w:b/>
          <w:sz w:val="22"/>
          <w:szCs w:val="22"/>
        </w:rPr>
        <w:t>Berufsbildner:in:</w:t>
      </w:r>
    </w:p>
    <w:p w14:paraId="49E9212A" w14:textId="7FE9F102" w:rsidR="00267BDC" w:rsidRPr="00267BDC" w:rsidRDefault="00267BDC" w:rsidP="00267BDC">
      <w:pPr>
        <w:rPr>
          <w:rFonts w:ascii="Arial" w:hAnsi="Arial" w:cs="Arial"/>
          <w:sz w:val="22"/>
          <w:szCs w:val="22"/>
        </w:rPr>
      </w:pPr>
      <w:r w:rsidRPr="00267BDC">
        <w:rPr>
          <w:rFonts w:ascii="Arial" w:hAnsi="Arial" w:cs="Arial"/>
          <w:sz w:val="22"/>
          <w:szCs w:val="22"/>
        </w:rPr>
        <w:t xml:space="preserve">Ich bin einverstanden, dass ich vom 2.-8. März 2025 ein:e Lernende:r aus der ECG in meinem Betrieb arbeiten wird. Ich bin einverstanden, dass mein:e Lernende:r vom 24.-28. März 2025 in Luxemburg ist, und nicht arbeiten kann. </w:t>
      </w: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13"/>
      </w:tblGrid>
      <w:tr w:rsidR="00267BDC" w:rsidRPr="00267BDC" w14:paraId="6FDEE48E" w14:textId="77777777" w:rsidTr="0075417C">
        <w:trPr>
          <w:trHeight w:val="772"/>
        </w:trPr>
        <w:tc>
          <w:tcPr>
            <w:tcW w:w="4111" w:type="dxa"/>
          </w:tcPr>
          <w:p w14:paraId="0FAA2DB7" w14:textId="336B4E0E" w:rsidR="001B4F2D" w:rsidRPr="00267BDC" w:rsidRDefault="00267BDC" w:rsidP="005E741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BDC">
              <w:rPr>
                <w:rFonts w:ascii="Arial" w:hAnsi="Arial" w:cs="Arial"/>
                <w:sz w:val="22"/>
                <w:szCs w:val="22"/>
                <w:lang w:val="de-DE"/>
              </w:rPr>
              <w:t xml:space="preserve">Unterschrift Berufsbildner:in: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11810626"/>
            <w:placeholder>
              <w:docPart w:val="CE41B3B308D249449AF847D6C0A97ED7"/>
            </w:placeholder>
            <w:showingPlcHdr/>
          </w:sdtPr>
          <w:sdtContent>
            <w:tc>
              <w:tcPr>
                <w:tcW w:w="5213" w:type="dxa"/>
              </w:tcPr>
              <w:p w14:paraId="0EA876B6" w14:textId="0C67B5E8" w:rsidR="00267BDC" w:rsidRPr="00736C39" w:rsidRDefault="00736C39" w:rsidP="005E7410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52B4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49D67F8" w14:textId="410528F9" w:rsidR="00113E4E" w:rsidRPr="00050EF6" w:rsidRDefault="00113E4E" w:rsidP="00050EF6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sectPr w:rsidR="00113E4E" w:rsidRPr="00050EF6" w:rsidSect="00050EF6">
      <w:headerReference w:type="default" r:id="rId11"/>
      <w:footerReference w:type="default" r:id="rId12"/>
      <w:pgSz w:w="11901" w:h="16817"/>
      <w:pgMar w:top="226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D20C" w14:textId="77777777" w:rsidR="00787347" w:rsidRDefault="00787347" w:rsidP="004853B9">
      <w:r>
        <w:separator/>
      </w:r>
    </w:p>
  </w:endnote>
  <w:endnote w:type="continuationSeparator" w:id="0">
    <w:p w14:paraId="4F59B5E8" w14:textId="77777777" w:rsidR="00787347" w:rsidRDefault="00787347" w:rsidP="004853B9">
      <w:r>
        <w:continuationSeparator/>
      </w:r>
    </w:p>
  </w:endnote>
  <w:endnote w:type="continuationNotice" w:id="1">
    <w:p w14:paraId="1FD95A53" w14:textId="77777777" w:rsidR="00787347" w:rsidRDefault="00787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F05B5" w14:textId="3BB90BBB" w:rsidR="00952432" w:rsidRPr="001D6E5B" w:rsidRDefault="00FD5A7B" w:rsidP="009A5C38">
    <w:pPr>
      <w:pStyle w:val="Footer"/>
      <w:tabs>
        <w:tab w:val="clear" w:pos="4536"/>
        <w:tab w:val="center" w:pos="8505"/>
      </w:tabs>
    </w:pPr>
    <w:r>
      <w:t>Bewerbungsformular</w:t>
    </w:r>
    <w:r w:rsidR="001D6E5B">
      <w:t xml:space="preserve"> </w:t>
    </w:r>
    <w:r w:rsidR="00FF4C08" w:rsidRPr="001D6E5B">
      <w:t xml:space="preserve">/ </w:t>
    </w:r>
    <w:r>
      <w:t>06.06.2024</w:t>
    </w:r>
    <w:r w:rsidR="00A3461E" w:rsidRPr="001D6E5B">
      <w:t xml:space="preserve"> / </w:t>
    </w:r>
    <w:r>
      <w:t>Manon Geimer</w:t>
    </w:r>
    <w:r w:rsidR="009A5C38" w:rsidRPr="001D6E5B">
      <w:tab/>
      <w:t xml:space="preserve">- </w:t>
    </w:r>
    <w:r w:rsidR="009A5C38" w:rsidRPr="001D6E5B">
      <w:fldChar w:fldCharType="begin"/>
    </w:r>
    <w:r w:rsidR="009A5C38" w:rsidRPr="001D6E5B">
      <w:instrText xml:space="preserve"> PAGE </w:instrText>
    </w:r>
    <w:r w:rsidR="009A5C38" w:rsidRPr="001D6E5B">
      <w:fldChar w:fldCharType="separate"/>
    </w:r>
    <w:r w:rsidR="00F23A8D">
      <w:rPr>
        <w:noProof/>
      </w:rPr>
      <w:t>1</w:t>
    </w:r>
    <w:r w:rsidR="009A5C38" w:rsidRPr="001D6E5B">
      <w:fldChar w:fldCharType="end"/>
    </w:r>
    <w:r w:rsidR="009A5C38" w:rsidRPr="001D6E5B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51A7" w14:textId="77777777" w:rsidR="00787347" w:rsidRDefault="00787347" w:rsidP="004853B9">
      <w:r>
        <w:separator/>
      </w:r>
    </w:p>
  </w:footnote>
  <w:footnote w:type="continuationSeparator" w:id="0">
    <w:p w14:paraId="0FAF6C2F" w14:textId="77777777" w:rsidR="00787347" w:rsidRDefault="00787347" w:rsidP="004853B9">
      <w:r>
        <w:continuationSeparator/>
      </w:r>
    </w:p>
  </w:footnote>
  <w:footnote w:type="continuationNotice" w:id="1">
    <w:p w14:paraId="45BD931F" w14:textId="77777777" w:rsidR="00787347" w:rsidRDefault="00787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9AF13" w14:textId="233B562D" w:rsidR="003A507E" w:rsidRPr="003A507E" w:rsidRDefault="00C34C20" w:rsidP="003A507E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647DABB" wp14:editId="529BF11D">
          <wp:simplePos x="0" y="0"/>
          <wp:positionH relativeFrom="column">
            <wp:posOffset>1167447</wp:posOffset>
          </wp:positionH>
          <wp:positionV relativeFrom="paragraph">
            <wp:posOffset>-283845</wp:posOffset>
          </wp:positionV>
          <wp:extent cx="1721485" cy="561975"/>
          <wp:effectExtent l="0" t="0" r="0" b="9525"/>
          <wp:wrapTight wrapText="bothSides">
            <wp:wrapPolygon edited="0">
              <wp:start x="0" y="0"/>
              <wp:lineTo x="0" y="21234"/>
              <wp:lineTo x="21273" y="21234"/>
              <wp:lineTo x="21273" y="0"/>
              <wp:lineTo x="0" y="0"/>
            </wp:wrapPolygon>
          </wp:wrapTight>
          <wp:docPr id="1762011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6E453E05" wp14:editId="5FCA7164">
          <wp:simplePos x="0" y="0"/>
          <wp:positionH relativeFrom="column">
            <wp:posOffset>3187065</wp:posOffset>
          </wp:positionH>
          <wp:positionV relativeFrom="paragraph">
            <wp:posOffset>-255270</wp:posOffset>
          </wp:positionV>
          <wp:extent cx="3103880" cy="457200"/>
          <wp:effectExtent l="0" t="0" r="1270" b="0"/>
          <wp:wrapTight wrapText="bothSides">
            <wp:wrapPolygon edited="0">
              <wp:start x="0" y="0"/>
              <wp:lineTo x="0" y="20700"/>
              <wp:lineTo x="21476" y="20700"/>
              <wp:lineTo x="21476" y="0"/>
              <wp:lineTo x="0" y="0"/>
            </wp:wrapPolygon>
          </wp:wrapTight>
          <wp:docPr id="1681133903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133903" name="Picture 1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6B49B58B" wp14:editId="3DA88B02">
          <wp:simplePos x="0" y="0"/>
          <wp:positionH relativeFrom="page">
            <wp:align>left</wp:align>
          </wp:positionH>
          <wp:positionV relativeFrom="topMargin">
            <wp:posOffset>9525</wp:posOffset>
          </wp:positionV>
          <wp:extent cx="2224088" cy="794317"/>
          <wp:effectExtent l="0" t="0" r="5080" b="6350"/>
          <wp:wrapNone/>
          <wp:docPr id="259560538" name="Grafik 14" descr="cid:7A5B7612-FC0A-4834-90A9-6A7D88627B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069BF0-6CB3-43FA-85E5-5E97D6627D39" descr="cid:7A5B7612-FC0A-4834-90A9-6A7D88627B15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08" cy="79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D4B6D"/>
    <w:multiLevelType w:val="hybridMultilevel"/>
    <w:tmpl w:val="BC5E0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6BC"/>
    <w:multiLevelType w:val="hybridMultilevel"/>
    <w:tmpl w:val="6CEC1574"/>
    <w:lvl w:ilvl="0" w:tplc="8C0E7A40">
      <w:start w:val="1"/>
      <w:numFmt w:val="decimal"/>
      <w:pStyle w:val="AufzhungZiffer"/>
      <w:lvlText w:val="%1."/>
      <w:lvlJc w:val="left"/>
      <w:pPr>
        <w:ind w:left="15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2" w:hanging="360"/>
      </w:pPr>
    </w:lvl>
    <w:lvl w:ilvl="2" w:tplc="0807001B" w:tentative="1">
      <w:start w:val="1"/>
      <w:numFmt w:val="lowerRoman"/>
      <w:lvlText w:val="%3."/>
      <w:lvlJc w:val="right"/>
      <w:pPr>
        <w:ind w:left="3012" w:hanging="180"/>
      </w:pPr>
    </w:lvl>
    <w:lvl w:ilvl="3" w:tplc="0807000F" w:tentative="1">
      <w:start w:val="1"/>
      <w:numFmt w:val="decimal"/>
      <w:lvlText w:val="%4."/>
      <w:lvlJc w:val="left"/>
      <w:pPr>
        <w:ind w:left="3732" w:hanging="360"/>
      </w:pPr>
    </w:lvl>
    <w:lvl w:ilvl="4" w:tplc="08070019" w:tentative="1">
      <w:start w:val="1"/>
      <w:numFmt w:val="lowerLetter"/>
      <w:lvlText w:val="%5."/>
      <w:lvlJc w:val="left"/>
      <w:pPr>
        <w:ind w:left="4452" w:hanging="360"/>
      </w:pPr>
    </w:lvl>
    <w:lvl w:ilvl="5" w:tplc="0807001B" w:tentative="1">
      <w:start w:val="1"/>
      <w:numFmt w:val="lowerRoman"/>
      <w:lvlText w:val="%6."/>
      <w:lvlJc w:val="right"/>
      <w:pPr>
        <w:ind w:left="5172" w:hanging="180"/>
      </w:pPr>
    </w:lvl>
    <w:lvl w:ilvl="6" w:tplc="0807000F" w:tentative="1">
      <w:start w:val="1"/>
      <w:numFmt w:val="decimal"/>
      <w:lvlText w:val="%7."/>
      <w:lvlJc w:val="left"/>
      <w:pPr>
        <w:ind w:left="5892" w:hanging="360"/>
      </w:pPr>
    </w:lvl>
    <w:lvl w:ilvl="7" w:tplc="08070019" w:tentative="1">
      <w:start w:val="1"/>
      <w:numFmt w:val="lowerLetter"/>
      <w:lvlText w:val="%8."/>
      <w:lvlJc w:val="left"/>
      <w:pPr>
        <w:ind w:left="6612" w:hanging="360"/>
      </w:pPr>
    </w:lvl>
    <w:lvl w:ilvl="8" w:tplc="08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1E85E69"/>
    <w:multiLevelType w:val="multilevel"/>
    <w:tmpl w:val="77F0AF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47DA2849"/>
    <w:multiLevelType w:val="hybridMultilevel"/>
    <w:tmpl w:val="D0120298"/>
    <w:lvl w:ilvl="0" w:tplc="C43EFD42">
      <w:start w:val="1"/>
      <w:numFmt w:val="bullet"/>
      <w:pStyle w:val="AufzhlungStric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6DD6"/>
    <w:multiLevelType w:val="hybridMultilevel"/>
    <w:tmpl w:val="BFAA9362"/>
    <w:lvl w:ilvl="0" w:tplc="CC7E8B7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58446">
    <w:abstractNumId w:val="0"/>
  </w:num>
  <w:num w:numId="2" w16cid:durableId="722556824">
    <w:abstractNumId w:val="4"/>
  </w:num>
  <w:num w:numId="3" w16cid:durableId="1845974797">
    <w:abstractNumId w:val="3"/>
  </w:num>
  <w:num w:numId="4" w16cid:durableId="1798982886">
    <w:abstractNumId w:val="1"/>
  </w:num>
  <w:num w:numId="5" w16cid:durableId="1464227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formsDesign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DC"/>
    <w:rsid w:val="00050EF6"/>
    <w:rsid w:val="00052B45"/>
    <w:rsid w:val="000D6E2E"/>
    <w:rsid w:val="0010086C"/>
    <w:rsid w:val="0010146C"/>
    <w:rsid w:val="00113E4E"/>
    <w:rsid w:val="00115D07"/>
    <w:rsid w:val="00153B60"/>
    <w:rsid w:val="001836B8"/>
    <w:rsid w:val="001A2862"/>
    <w:rsid w:val="001B0935"/>
    <w:rsid w:val="001B4F2D"/>
    <w:rsid w:val="001D6E5B"/>
    <w:rsid w:val="001E3B9B"/>
    <w:rsid w:val="00207F3E"/>
    <w:rsid w:val="00243B57"/>
    <w:rsid w:val="00261D6A"/>
    <w:rsid w:val="00267BDC"/>
    <w:rsid w:val="00274615"/>
    <w:rsid w:val="00276384"/>
    <w:rsid w:val="002A6173"/>
    <w:rsid w:val="002D0721"/>
    <w:rsid w:val="00304AD5"/>
    <w:rsid w:val="0032467C"/>
    <w:rsid w:val="00341337"/>
    <w:rsid w:val="003A507E"/>
    <w:rsid w:val="003B2498"/>
    <w:rsid w:val="003F1D7E"/>
    <w:rsid w:val="003F1EC8"/>
    <w:rsid w:val="00415EC7"/>
    <w:rsid w:val="0044656E"/>
    <w:rsid w:val="004724F8"/>
    <w:rsid w:val="004820AF"/>
    <w:rsid w:val="004853B9"/>
    <w:rsid w:val="00496921"/>
    <w:rsid w:val="004B34EA"/>
    <w:rsid w:val="004F07BA"/>
    <w:rsid w:val="0054039C"/>
    <w:rsid w:val="0054107A"/>
    <w:rsid w:val="005472FC"/>
    <w:rsid w:val="00555D20"/>
    <w:rsid w:val="00586C30"/>
    <w:rsid w:val="005B01E9"/>
    <w:rsid w:val="006126DF"/>
    <w:rsid w:val="00640CF5"/>
    <w:rsid w:val="00646457"/>
    <w:rsid w:val="00666E7F"/>
    <w:rsid w:val="00681B96"/>
    <w:rsid w:val="006B4AE6"/>
    <w:rsid w:val="006B5274"/>
    <w:rsid w:val="00736C39"/>
    <w:rsid w:val="007422CF"/>
    <w:rsid w:val="00751CA3"/>
    <w:rsid w:val="0075417C"/>
    <w:rsid w:val="007701A1"/>
    <w:rsid w:val="00787347"/>
    <w:rsid w:val="007917DC"/>
    <w:rsid w:val="007A7402"/>
    <w:rsid w:val="007B7ADD"/>
    <w:rsid w:val="007D1022"/>
    <w:rsid w:val="008202A1"/>
    <w:rsid w:val="0082714F"/>
    <w:rsid w:val="008433D5"/>
    <w:rsid w:val="00846F63"/>
    <w:rsid w:val="008907D1"/>
    <w:rsid w:val="008F2BB1"/>
    <w:rsid w:val="008F343F"/>
    <w:rsid w:val="00931CEA"/>
    <w:rsid w:val="00952432"/>
    <w:rsid w:val="00966B7A"/>
    <w:rsid w:val="00986AF2"/>
    <w:rsid w:val="009A5C38"/>
    <w:rsid w:val="009B614F"/>
    <w:rsid w:val="009C764B"/>
    <w:rsid w:val="00A3461E"/>
    <w:rsid w:val="00AB25D3"/>
    <w:rsid w:val="00B60007"/>
    <w:rsid w:val="00BE0B7D"/>
    <w:rsid w:val="00BE2F8A"/>
    <w:rsid w:val="00C0119A"/>
    <w:rsid w:val="00C12F58"/>
    <w:rsid w:val="00C34C20"/>
    <w:rsid w:val="00C36DC2"/>
    <w:rsid w:val="00C426A2"/>
    <w:rsid w:val="00C652E3"/>
    <w:rsid w:val="00CB091F"/>
    <w:rsid w:val="00CC0D96"/>
    <w:rsid w:val="00CC4814"/>
    <w:rsid w:val="00CD351D"/>
    <w:rsid w:val="00D02798"/>
    <w:rsid w:val="00D45C72"/>
    <w:rsid w:val="00D94F18"/>
    <w:rsid w:val="00E228E2"/>
    <w:rsid w:val="00E6605C"/>
    <w:rsid w:val="00E81B4D"/>
    <w:rsid w:val="00E8796F"/>
    <w:rsid w:val="00EF62C6"/>
    <w:rsid w:val="00EF6634"/>
    <w:rsid w:val="00F0631F"/>
    <w:rsid w:val="00F20517"/>
    <w:rsid w:val="00F23A8D"/>
    <w:rsid w:val="00F260E6"/>
    <w:rsid w:val="00F35A94"/>
    <w:rsid w:val="00F53903"/>
    <w:rsid w:val="00F54F4C"/>
    <w:rsid w:val="00F605BF"/>
    <w:rsid w:val="00F65A20"/>
    <w:rsid w:val="00FC5199"/>
    <w:rsid w:val="00FD5A7B"/>
    <w:rsid w:val="00FF2F3E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3A6AE"/>
  <w15:chartTrackingRefBased/>
  <w15:docId w15:val="{E9E4130D-888B-4224-AFE9-A7E1A8A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DC"/>
    <w:pPr>
      <w:spacing w:after="160" w:line="278" w:lineRule="auto"/>
    </w:pPr>
    <w:rPr>
      <w:kern w:val="2"/>
      <w:lang w:val="en-CH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F3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4E"/>
    <w:pPr>
      <w:keepNext/>
      <w:keepLines/>
      <w:numPr>
        <w:ilvl w:val="1"/>
        <w:numId w:val="5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F3E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F2F3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F2F3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F3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F3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F3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F3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B9"/>
    <w:pPr>
      <w:tabs>
        <w:tab w:val="center" w:pos="4536"/>
        <w:tab w:val="right" w:pos="9072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853B9"/>
  </w:style>
  <w:style w:type="paragraph" w:styleId="Footer">
    <w:name w:val="footer"/>
    <w:basedOn w:val="Normal"/>
    <w:link w:val="FooterChar"/>
    <w:uiPriority w:val="99"/>
    <w:unhideWhenUsed/>
    <w:rsid w:val="001D6E5B"/>
    <w:pPr>
      <w:tabs>
        <w:tab w:val="center" w:pos="4536"/>
        <w:tab w:val="right" w:pos="9072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D6E5B"/>
    <w:rPr>
      <w:rFonts w:ascii="Arial" w:hAnsi="Arial"/>
      <w:sz w:val="13"/>
      <w:szCs w:val="22"/>
      <w:lang w:val="de-CH"/>
    </w:rPr>
  </w:style>
  <w:style w:type="table" w:styleId="TableGrid">
    <w:name w:val="Table Grid"/>
    <w:basedOn w:val="TableNormal"/>
    <w:uiPriority w:val="39"/>
    <w:rsid w:val="00F20517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F205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F6634"/>
    <w:pPr>
      <w:numPr>
        <w:ilvl w:val="1"/>
      </w:numPr>
      <w:spacing w:line="276" w:lineRule="auto"/>
    </w:pPr>
    <w:rPr>
      <w:rFonts w:eastAsiaTheme="minorEastAs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E4E"/>
    <w:rPr>
      <w:rFonts w:ascii="Arial" w:eastAsiaTheme="majorEastAsia" w:hAnsi="Arial" w:cstheme="majorBidi"/>
      <w:b/>
      <w:sz w:val="20"/>
      <w:szCs w:val="26"/>
      <w:lang w:val="de-CH"/>
    </w:rPr>
  </w:style>
  <w:style w:type="character" w:customStyle="1" w:styleId="SubtitleChar">
    <w:name w:val="Subtitle Char"/>
    <w:basedOn w:val="DefaultParagraphFont"/>
    <w:link w:val="Subtitle"/>
    <w:uiPriority w:val="11"/>
    <w:rsid w:val="00EF6634"/>
    <w:rPr>
      <w:rFonts w:ascii="Arial" w:eastAsiaTheme="minorEastAsia" w:hAnsi="Arial"/>
      <w:b/>
      <w:sz w:val="28"/>
      <w:szCs w:val="22"/>
      <w:lang w:val="de-CH"/>
    </w:rPr>
  </w:style>
  <w:style w:type="paragraph" w:customStyle="1" w:styleId="Zwischentitel">
    <w:name w:val="Zwischentitel"/>
    <w:basedOn w:val="Normal"/>
    <w:next w:val="Normal"/>
    <w:link w:val="ZwischentitelZchn"/>
    <w:qFormat/>
    <w:rsid w:val="007701A1"/>
    <w:pPr>
      <w:spacing w:line="276" w:lineRule="auto"/>
    </w:pPr>
    <w:rPr>
      <w:rFonts w:cs="Arial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2F3E"/>
    <w:rPr>
      <w:rFonts w:ascii="Arial" w:eastAsiaTheme="majorEastAsia" w:hAnsi="Arial" w:cstheme="majorBidi"/>
      <w:sz w:val="20"/>
      <w:lang w:val="de-CH"/>
    </w:rPr>
  </w:style>
  <w:style w:type="character" w:customStyle="1" w:styleId="ZwischentitelZchn">
    <w:name w:val="Zwischentitel Zchn"/>
    <w:basedOn w:val="DefaultParagraphFont"/>
    <w:link w:val="Zwischentitel"/>
    <w:rsid w:val="007701A1"/>
    <w:rPr>
      <w:rFonts w:ascii="Arial" w:hAnsi="Arial" w:cs="Arial"/>
      <w:b/>
      <w:sz w:val="20"/>
      <w:szCs w:val="20"/>
      <w:lang w:val="de-CH"/>
    </w:rPr>
  </w:style>
  <w:style w:type="paragraph" w:customStyle="1" w:styleId="HinweisOrange">
    <w:name w:val="Hinweis Orange"/>
    <w:basedOn w:val="Normal"/>
    <w:next w:val="Normal"/>
    <w:link w:val="HinweisOrangeZchn"/>
    <w:qFormat/>
    <w:rsid w:val="00F53903"/>
    <w:pPr>
      <w:spacing w:line="276" w:lineRule="auto"/>
    </w:pPr>
    <w:rPr>
      <w:b/>
      <w:color w:val="F39100"/>
      <w:szCs w:val="20"/>
    </w:rPr>
  </w:style>
  <w:style w:type="paragraph" w:customStyle="1" w:styleId="HinweisBlau">
    <w:name w:val="Hinweis Blau"/>
    <w:basedOn w:val="Normal"/>
    <w:next w:val="Normal"/>
    <w:link w:val="HinweisBlauZchn"/>
    <w:qFormat/>
    <w:rsid w:val="003F1EC8"/>
    <w:pPr>
      <w:spacing w:line="276" w:lineRule="auto"/>
    </w:pPr>
    <w:rPr>
      <w:b/>
      <w:color w:val="001B35"/>
      <w:szCs w:val="20"/>
    </w:rPr>
  </w:style>
  <w:style w:type="character" w:customStyle="1" w:styleId="HinweisOrangeZchn">
    <w:name w:val="Hinweis Orange Zchn"/>
    <w:basedOn w:val="DefaultParagraphFont"/>
    <w:link w:val="HinweisOrange"/>
    <w:rsid w:val="00F53903"/>
    <w:rPr>
      <w:rFonts w:ascii="Arial" w:hAnsi="Arial"/>
      <w:b/>
      <w:color w:val="F39100"/>
      <w:sz w:val="20"/>
      <w:szCs w:val="20"/>
      <w:lang w:val="de-CH"/>
    </w:rPr>
  </w:style>
  <w:style w:type="paragraph" w:styleId="NoSpacing">
    <w:name w:val="No Spacing"/>
    <w:uiPriority w:val="1"/>
    <w:rsid w:val="00F53903"/>
    <w:rPr>
      <w:rFonts w:ascii="Arial" w:hAnsi="Arial"/>
      <w:sz w:val="22"/>
      <w:szCs w:val="22"/>
      <w:lang w:val="de-CH"/>
    </w:rPr>
  </w:style>
  <w:style w:type="character" w:customStyle="1" w:styleId="HinweisBlauZchn">
    <w:name w:val="Hinweis Blau Zchn"/>
    <w:basedOn w:val="DefaultParagraphFont"/>
    <w:link w:val="HinweisBlau"/>
    <w:rsid w:val="003F1EC8"/>
    <w:rPr>
      <w:rFonts w:ascii="Arial" w:hAnsi="Arial"/>
      <w:b/>
      <w:color w:val="001B35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FF2F3E"/>
    <w:rPr>
      <w:rFonts w:ascii="Arial" w:eastAsiaTheme="majorEastAsia" w:hAnsi="Arial" w:cstheme="majorBidi"/>
      <w:b/>
      <w:szCs w:val="32"/>
      <w:lang w:val="de-CH"/>
    </w:rPr>
  </w:style>
  <w:style w:type="character" w:styleId="Strong">
    <w:name w:val="Strong"/>
    <w:basedOn w:val="DefaultParagraphFont"/>
    <w:uiPriority w:val="22"/>
    <w:rsid w:val="00F53903"/>
    <w:rPr>
      <w:b/>
      <w:bCs/>
    </w:rPr>
  </w:style>
  <w:style w:type="paragraph" w:customStyle="1" w:styleId="AufzhlungStrich">
    <w:name w:val="Aufzählung Strich"/>
    <w:basedOn w:val="Normal"/>
    <w:link w:val="AufzhlungStrichZchn"/>
    <w:qFormat/>
    <w:rsid w:val="007B7ADD"/>
    <w:pPr>
      <w:numPr>
        <w:numId w:val="3"/>
      </w:numPr>
      <w:ind w:left="284" w:hanging="284"/>
    </w:pPr>
    <w:rPr>
      <w:rFonts w:eastAsia="Times New Roman" w:cs="Arial"/>
      <w:szCs w:val="20"/>
      <w:lang w:eastAsia="de-CH"/>
    </w:rPr>
  </w:style>
  <w:style w:type="character" w:customStyle="1" w:styleId="AufzhlungStrichZchn">
    <w:name w:val="Aufzählung Strich Zchn"/>
    <w:basedOn w:val="DefaultParagraphFont"/>
    <w:link w:val="AufzhlungStrich"/>
    <w:rsid w:val="007B7ADD"/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AufzhungZiffer">
    <w:name w:val="Aufzähung Ziffer"/>
    <w:basedOn w:val="Normal"/>
    <w:link w:val="AufzhungZifferZchn"/>
    <w:qFormat/>
    <w:rsid w:val="007B7ADD"/>
    <w:pPr>
      <w:numPr>
        <w:numId w:val="4"/>
      </w:numPr>
      <w:ind w:left="284" w:hanging="284"/>
    </w:pPr>
    <w:rPr>
      <w:rFonts w:eastAsia="Times New Roman" w:cs="Times New Roman"/>
      <w:szCs w:val="20"/>
      <w:lang w:eastAsia="de-CH"/>
    </w:rPr>
  </w:style>
  <w:style w:type="character" w:customStyle="1" w:styleId="AufzhungZifferZchn">
    <w:name w:val="Aufzähung Ziffer Zchn"/>
    <w:basedOn w:val="AufzhlungStrichZchn"/>
    <w:link w:val="AufzhungZiffer"/>
    <w:rsid w:val="007B7AD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EF6634"/>
    <w:pPr>
      <w:spacing w:line="276" w:lineRule="auto"/>
    </w:pPr>
    <w:rPr>
      <w:rFonts w:eastAsiaTheme="majorEastAsia" w:cstheme="majorBidi"/>
      <w:b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34"/>
    <w:rPr>
      <w:rFonts w:ascii="Arial" w:eastAsiaTheme="majorEastAsia" w:hAnsi="Arial" w:cstheme="majorBidi"/>
      <w:b/>
      <w:sz w:val="36"/>
      <w:szCs w:val="5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FF2F3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F3E"/>
    <w:rPr>
      <w:rFonts w:asciiTheme="majorHAnsi" w:eastAsiaTheme="majorEastAsia" w:hAnsiTheme="majorHAnsi" w:cstheme="majorBidi"/>
      <w:color w:val="2F5496" w:themeColor="accent1" w:themeShade="BF"/>
      <w:sz w:val="20"/>
      <w:szCs w:val="22"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F3E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F3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F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F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TOC2">
    <w:name w:val="toc 2"/>
    <w:basedOn w:val="Normal"/>
    <w:next w:val="Normal"/>
    <w:autoRedefine/>
    <w:uiPriority w:val="39"/>
    <w:unhideWhenUsed/>
    <w:rsid w:val="00113E4E"/>
    <w:pPr>
      <w:tabs>
        <w:tab w:val="right" w:leader="dot" w:pos="8772"/>
      </w:tabs>
      <w:ind w:left="567" w:hanging="567"/>
    </w:pPr>
  </w:style>
  <w:style w:type="paragraph" w:styleId="TOC1">
    <w:name w:val="toc 1"/>
    <w:basedOn w:val="Normal"/>
    <w:next w:val="Normal"/>
    <w:autoRedefine/>
    <w:uiPriority w:val="39"/>
    <w:unhideWhenUsed/>
    <w:rsid w:val="00113E4E"/>
    <w:pPr>
      <w:tabs>
        <w:tab w:val="right" w:leader="dot" w:pos="8772"/>
      </w:tabs>
      <w:spacing w:before="240"/>
      <w:ind w:left="567" w:hanging="56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13E4E"/>
    <w:pPr>
      <w:tabs>
        <w:tab w:val="right" w:leader="dot" w:pos="8772"/>
      </w:tabs>
      <w:ind w:left="567" w:hanging="567"/>
    </w:pPr>
  </w:style>
  <w:style w:type="character" w:styleId="PlaceholderText">
    <w:name w:val="Placeholder Text"/>
    <w:basedOn w:val="DefaultParagraphFont"/>
    <w:uiPriority w:val="99"/>
    <w:semiHidden/>
    <w:rsid w:val="0027461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7A5B7612-FC0A-4834-90A9-6A7D88627B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yselfandI\OneDrive%20-%20kv%20z&#252;rich\Desktop\Templates\A4-Dokument_V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2FED-51C8-49D1-91C4-756AA3A1FACB}"/>
      </w:docPartPr>
      <w:docPartBody>
        <w:p w:rsidR="00A4323B" w:rsidRDefault="002C60A7">
          <w:r w:rsidRPr="001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8BA23ADEB41B29A48C5BDA3DF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FD83-22E9-431D-BE37-3B90B87A8676}"/>
      </w:docPartPr>
      <w:docPartBody>
        <w:p w:rsidR="00A4323B" w:rsidRDefault="00A4323B" w:rsidP="00A4323B">
          <w:pPr>
            <w:pStyle w:val="DF98BA23ADEB41B29A48C5BDA3DFD5E1"/>
          </w:pPr>
          <w:r w:rsidRPr="001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FFB28E926444D9E206E81F162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C5E1-7DE2-46E3-9153-6083B32DC2A7}"/>
      </w:docPartPr>
      <w:docPartBody>
        <w:p w:rsidR="00A4323B" w:rsidRDefault="00A4323B" w:rsidP="00A4323B">
          <w:pPr>
            <w:pStyle w:val="3BFFFB28E926444D9E206E81F162EAB5"/>
          </w:pPr>
          <w:r w:rsidRPr="001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4B4AE55814292A3197F8AABE3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F93F-5A67-49DD-80A9-57D3356ED2E2}"/>
      </w:docPartPr>
      <w:docPartBody>
        <w:p w:rsidR="00A4323B" w:rsidRDefault="00A4323B" w:rsidP="00A4323B">
          <w:pPr>
            <w:pStyle w:val="8044B4AE55814292A3197F8AABE3367B"/>
          </w:pPr>
          <w:r w:rsidRPr="001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36F284E94274A3A6E60464E0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1A9E-4CF2-426E-9222-3AAD987F59A5}"/>
      </w:docPartPr>
      <w:docPartBody>
        <w:p w:rsidR="00A4323B" w:rsidRDefault="00A4323B" w:rsidP="00A4323B">
          <w:pPr>
            <w:pStyle w:val="E21336F284E94274A3A6E60464E001C2"/>
          </w:pPr>
          <w:r w:rsidRPr="001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C2801F76445F1980A70E8A68D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162B-A2EB-4568-81C5-30DAEAC9EC8F}"/>
      </w:docPartPr>
      <w:docPartBody>
        <w:p w:rsidR="00A4323B" w:rsidRDefault="00A4323B" w:rsidP="00A4323B">
          <w:pPr>
            <w:pStyle w:val="505C2801F76445F1980A70E8A68DD0D5"/>
          </w:pPr>
          <w:r w:rsidRPr="001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1B3B308D249449AF847D6C0A9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DEEF-E443-4877-9776-E86CD5A16CFE}"/>
      </w:docPartPr>
      <w:docPartBody>
        <w:p w:rsidR="00A4323B" w:rsidRDefault="00A4323B" w:rsidP="00A4323B">
          <w:pPr>
            <w:pStyle w:val="CE41B3B308D249449AF847D6C0A97ED7"/>
          </w:pPr>
          <w:r w:rsidRPr="00122A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A7"/>
    <w:rsid w:val="002C60A7"/>
    <w:rsid w:val="004F02E4"/>
    <w:rsid w:val="005A7F47"/>
    <w:rsid w:val="008F343F"/>
    <w:rsid w:val="00A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H" w:eastAsia="en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23B"/>
    <w:rPr>
      <w:color w:val="666666"/>
    </w:rPr>
  </w:style>
  <w:style w:type="paragraph" w:customStyle="1" w:styleId="DF98BA23ADEB41B29A48C5BDA3DFD5E1">
    <w:name w:val="DF98BA23ADEB41B29A48C5BDA3DFD5E1"/>
    <w:rsid w:val="00A4323B"/>
    <w:rPr>
      <w:rFonts w:eastAsiaTheme="minorHAnsi"/>
      <w:lang w:eastAsia="en-US"/>
    </w:rPr>
  </w:style>
  <w:style w:type="paragraph" w:customStyle="1" w:styleId="3BFFFB28E926444D9E206E81F162EAB5">
    <w:name w:val="3BFFFB28E926444D9E206E81F162EAB5"/>
    <w:rsid w:val="00A4323B"/>
    <w:rPr>
      <w:rFonts w:eastAsiaTheme="minorHAnsi"/>
      <w:lang w:eastAsia="en-US"/>
    </w:rPr>
  </w:style>
  <w:style w:type="paragraph" w:customStyle="1" w:styleId="8044B4AE55814292A3197F8AABE3367B">
    <w:name w:val="8044B4AE55814292A3197F8AABE3367B"/>
    <w:rsid w:val="00A4323B"/>
    <w:rPr>
      <w:rFonts w:eastAsiaTheme="minorHAnsi"/>
      <w:lang w:eastAsia="en-US"/>
    </w:rPr>
  </w:style>
  <w:style w:type="paragraph" w:customStyle="1" w:styleId="E21336F284E94274A3A6E60464E001C2">
    <w:name w:val="E21336F284E94274A3A6E60464E001C2"/>
    <w:rsid w:val="00A4323B"/>
    <w:rPr>
      <w:rFonts w:eastAsiaTheme="minorHAnsi"/>
      <w:lang w:eastAsia="en-US"/>
    </w:rPr>
  </w:style>
  <w:style w:type="paragraph" w:customStyle="1" w:styleId="505C2801F76445F1980A70E8A68DD0D5">
    <w:name w:val="505C2801F76445F1980A70E8A68DD0D5"/>
    <w:rsid w:val="00A4323B"/>
    <w:rPr>
      <w:rFonts w:eastAsiaTheme="minorHAnsi"/>
      <w:lang w:eastAsia="en-US"/>
    </w:rPr>
  </w:style>
  <w:style w:type="paragraph" w:customStyle="1" w:styleId="CE41B3B308D249449AF847D6C0A97ED7">
    <w:name w:val="CE41B3B308D249449AF847D6C0A97ED7"/>
    <w:rsid w:val="00A432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a9abf7-4c27-4bd7-8c4e-07228b8d676e" xsi:nil="true"/>
    <lcf76f155ced4ddcb4097134ff3c332f xmlns="ab14c296-2e71-44fd-9ca3-168bba2375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0DCABD2404848B59F88FB799E51CE" ma:contentTypeVersion="11" ma:contentTypeDescription="Ein neues Dokument erstellen." ma:contentTypeScope="" ma:versionID="bbe3d82b014509ba2001cfb826cc8d58">
  <xsd:schema xmlns:xsd="http://www.w3.org/2001/XMLSchema" xmlns:xs="http://www.w3.org/2001/XMLSchema" xmlns:p="http://schemas.microsoft.com/office/2006/metadata/properties" xmlns:ns2="ab14c296-2e71-44fd-9ca3-168bba2375b8" xmlns:ns3="05a9abf7-4c27-4bd7-8c4e-07228b8d676e" targetNamespace="http://schemas.microsoft.com/office/2006/metadata/properties" ma:root="true" ma:fieldsID="d8a6380e1eb02da370c437758713d7e6" ns2:_="" ns3:_="">
    <xsd:import namespace="ab14c296-2e71-44fd-9ca3-168bba2375b8"/>
    <xsd:import namespace="05a9abf7-4c27-4bd7-8c4e-07228b8d6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4c296-2e71-44fd-9ca3-168bba23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34e8659-66de-4e87-9920-69b85080c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abf7-4c27-4bd7-8c4e-07228b8d67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bbd190-c3b3-49ce-9fdb-b72250b90f8d}" ma:internalName="TaxCatchAll" ma:showField="CatchAllData" ma:web="05a9abf7-4c27-4bd7-8c4e-07228b8d6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6E563-7910-4949-A257-292AFF0459C5}">
  <ds:schemaRefs>
    <ds:schemaRef ds:uri="http://schemas.microsoft.com/office/2006/metadata/properties"/>
    <ds:schemaRef ds:uri="http://schemas.microsoft.com/office/infopath/2007/PartnerControls"/>
    <ds:schemaRef ds:uri="05a9abf7-4c27-4bd7-8c4e-07228b8d676e"/>
    <ds:schemaRef ds:uri="ab14c296-2e71-44fd-9ca3-168bba2375b8"/>
  </ds:schemaRefs>
</ds:datastoreItem>
</file>

<file path=customXml/itemProps2.xml><?xml version="1.0" encoding="utf-8"?>
<ds:datastoreItem xmlns:ds="http://schemas.openxmlformats.org/officeDocument/2006/customXml" ds:itemID="{AA994A20-B22E-4A8F-8A64-5627DF780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5373A-C199-4337-A2D3-0D438959CE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553B71-23E8-496A-A38E-D7D916E8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4c296-2e71-44fd-9ca3-168bba2375b8"/>
    <ds:schemaRef ds:uri="05a9abf7-4c27-4bd7-8c4e-07228b8d6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A4-Dokument_V2</Template>
  <TotalTime>0</TotalTime>
  <Pages>1</Pages>
  <Words>120</Words>
  <Characters>705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MeMyselfandI</dc:creator>
  <cp:keywords/>
  <dc:description/>
  <cp:lastModifiedBy>Geimer Manon</cp:lastModifiedBy>
  <cp:revision>32</cp:revision>
  <dcterms:created xsi:type="dcterms:W3CDTF">2024-06-06T09:33:00Z</dcterms:created>
  <dcterms:modified xsi:type="dcterms:W3CDTF">2024-06-07T07:05:00Z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ce4ad730-b4ac-4486-9cc1-06fbdf4579cd</vt:lpwstr>
  </property>
  <property fmtid="{D5CDD505-2E9C-101B-9397-08002B2CF9AE}" pid="3" name="ContentTypeId">
    <vt:lpwstr>0x0101006620DCABD2404848B59F88FB799E51CE</vt:lpwstr>
  </property>
  <property fmtid="{D5CDD505-2E9C-101B-9397-08002B2CF9AE}" pid="4" name="MediaServiceImageTags">
    <vt:lpwstr/>
  </property>
</Properties>
</file>